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952574" w:rsidTr="00952574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52574" w:rsidRDefault="00135D7A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F4B09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52574" w:rsidRDefault="00135D7A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F4B09">
              <w:t>2016</w:t>
            </w:r>
            <w:r>
              <w:fldChar w:fldCharType="end"/>
            </w:r>
          </w:p>
        </w:tc>
      </w:tr>
      <w:tr w:rsidR="00952574" w:rsidTr="0095257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52574" w:rsidRDefault="00952574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52574" w:rsidRDefault="00952574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52574" w:rsidTr="0095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CF9DACA56864703B097F32BCFB8D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952574" w:rsidRDefault="00135D7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952574" w:rsidRDefault="007F29D0">
            <w:pPr>
              <w:pStyle w:val="Days"/>
            </w:pPr>
            <w:sdt>
              <w:sdtPr>
                <w:id w:val="-1020851123"/>
                <w:placeholder>
                  <w:docPart w:val="AA9805D9C48C4C3C8B9A27A59E9C1D68"/>
                </w:placeholder>
                <w:temporary/>
                <w:showingPlcHdr/>
                <w15:appearance w15:val="hidden"/>
              </w:sdtPr>
              <w:sdtEndPr/>
              <w:sdtContent>
                <w:r w:rsidR="00135D7A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952574" w:rsidRDefault="007F29D0">
            <w:pPr>
              <w:pStyle w:val="Days"/>
            </w:pPr>
            <w:sdt>
              <w:sdtPr>
                <w:id w:val="1121034790"/>
                <w:placeholder>
                  <w:docPart w:val="C75CFD2A60BA4617A66FDC85B6E1FBC2"/>
                </w:placeholder>
                <w:temporary/>
                <w:showingPlcHdr/>
                <w15:appearance w15:val="hidden"/>
              </w:sdtPr>
              <w:sdtEndPr/>
              <w:sdtContent>
                <w:r w:rsidR="00135D7A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952574" w:rsidRDefault="007F29D0">
            <w:pPr>
              <w:pStyle w:val="Days"/>
            </w:pPr>
            <w:sdt>
              <w:sdtPr>
                <w:id w:val="-328132386"/>
                <w:placeholder>
                  <w:docPart w:val="87151A9C4FDD47EABDAF2EBF9C56136F"/>
                </w:placeholder>
                <w:temporary/>
                <w:showingPlcHdr/>
                <w15:appearance w15:val="hidden"/>
              </w:sdtPr>
              <w:sdtEndPr/>
              <w:sdtContent>
                <w:r w:rsidR="00135D7A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952574" w:rsidRDefault="007F29D0">
            <w:pPr>
              <w:pStyle w:val="Days"/>
            </w:pPr>
            <w:sdt>
              <w:sdtPr>
                <w:id w:val="1241452743"/>
                <w:placeholder>
                  <w:docPart w:val="4AF3CE618DF841CA8A3A3EF12535D83F"/>
                </w:placeholder>
                <w:temporary/>
                <w:showingPlcHdr/>
                <w15:appearance w15:val="hidden"/>
              </w:sdtPr>
              <w:sdtEndPr/>
              <w:sdtContent>
                <w:r w:rsidR="00135D7A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952574" w:rsidRDefault="007F29D0">
            <w:pPr>
              <w:pStyle w:val="Days"/>
            </w:pPr>
            <w:sdt>
              <w:sdtPr>
                <w:id w:val="-65336403"/>
                <w:placeholder>
                  <w:docPart w:val="11A954F1316C4D12AE754C00B8EE1F2D"/>
                </w:placeholder>
                <w:temporary/>
                <w:showingPlcHdr/>
                <w15:appearance w15:val="hidden"/>
              </w:sdtPr>
              <w:sdtEndPr/>
              <w:sdtContent>
                <w:r w:rsidR="00135D7A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52574" w:rsidRDefault="007F29D0">
            <w:pPr>
              <w:pStyle w:val="Days"/>
            </w:pPr>
            <w:sdt>
              <w:sdtPr>
                <w:id w:val="825547652"/>
                <w:placeholder>
                  <w:docPart w:val="36D3C4F08F2F44EE836FD336E8B44A1F"/>
                </w:placeholder>
                <w:temporary/>
                <w:showingPlcHdr/>
                <w15:appearance w15:val="hidden"/>
              </w:sdtPr>
              <w:sdtEndPr/>
              <w:sdtContent>
                <w:r w:rsidR="00135D7A">
                  <w:t>Saturday</w:t>
                </w:r>
              </w:sdtContent>
            </w:sdt>
          </w:p>
        </w:tc>
      </w:tr>
      <w:tr w:rsidR="00952574" w:rsidTr="00952574"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4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F4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F4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D8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4B0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4B0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F4B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3</w:t>
            </w:r>
            <w:r>
              <w:fldChar w:fldCharType="end"/>
            </w:r>
          </w:p>
        </w:tc>
      </w:tr>
      <w:tr w:rsidR="00952574" w:rsidTr="0095257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</w:tr>
      <w:tr w:rsidR="00952574" w:rsidTr="00952574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F4B0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F4B0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F4B0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F4B0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F4B0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F4B0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F4B09">
              <w:rPr>
                <w:noProof/>
              </w:rPr>
              <w:t>10</w:t>
            </w:r>
            <w:r>
              <w:fldChar w:fldCharType="end"/>
            </w:r>
          </w:p>
        </w:tc>
      </w:tr>
      <w:tr w:rsidR="00952574" w:rsidTr="0095257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0E7D8C">
            <w:r w:rsidRPr="00EC4C17">
              <w:rPr>
                <w:b/>
              </w:rPr>
              <w:t>Club Meeting</w:t>
            </w:r>
            <w:r>
              <w:t xml:space="preserve"> 6-7:30</w:t>
            </w:r>
            <w:r w:rsidR="00EC4C17"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0E7D8C">
            <w:r>
              <w:t>Officer Meeting before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0E7D8C">
            <w:r w:rsidRPr="00EC4C17">
              <w:rPr>
                <w:b/>
              </w:rPr>
              <w:t>Harvest Festival Face Painting</w:t>
            </w:r>
            <w:r>
              <w:t xml:space="preserve"> 10 am-1 pm</w:t>
            </w:r>
          </w:p>
        </w:tc>
      </w:tr>
      <w:tr w:rsidR="00952574" w:rsidTr="00952574"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F4B0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F4B0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F4B0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F4B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F4B0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F4B0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F4B09">
              <w:rPr>
                <w:noProof/>
              </w:rPr>
              <w:t>17</w:t>
            </w:r>
            <w:r>
              <w:fldChar w:fldCharType="end"/>
            </w:r>
          </w:p>
        </w:tc>
      </w:tr>
      <w:tr w:rsidR="00952574" w:rsidTr="0095257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0E7D8C">
            <w:r>
              <w:t>Officer Meeting before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</w:tr>
      <w:tr w:rsidR="00952574" w:rsidTr="00952574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F4B0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F4B0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F4B0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F4B0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F4B0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F4B0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F4B09">
              <w:rPr>
                <w:noProof/>
              </w:rPr>
              <w:t>24</w:t>
            </w:r>
            <w:r>
              <w:fldChar w:fldCharType="end"/>
            </w:r>
          </w:p>
        </w:tc>
      </w:tr>
      <w:tr w:rsidR="00952574" w:rsidTr="0095257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0E7D8C">
            <w:r w:rsidRPr="00EC4C17">
              <w:rPr>
                <w:b/>
              </w:rPr>
              <w:t>Club Meeting</w:t>
            </w:r>
            <w:r>
              <w:t xml:space="preserve"> 6-7:30</w:t>
            </w:r>
            <w:r w:rsidR="00EC4C17"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0E7D8C">
            <w:r>
              <w:t>Officer Meeting before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52574" w:rsidRDefault="000E7D8C" w:rsidP="000E7D8C">
            <w:pPr>
              <w:jc w:val="center"/>
            </w:pPr>
            <w:r w:rsidRPr="00EC4C17">
              <w:rPr>
                <w:b/>
              </w:rPr>
              <w:t>Homecoming Dance Concession Stand</w:t>
            </w:r>
            <w:r>
              <w:t xml:space="preserve"> 7-10 pm</w:t>
            </w:r>
          </w:p>
        </w:tc>
      </w:tr>
      <w:tr w:rsidR="00952574" w:rsidTr="00952574"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F4B0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F4B0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F4B0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F4B0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F4B0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F4B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F4B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F4B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F4B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F4B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F4B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F4B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F4B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F4B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F4B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F4B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F4B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F4B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F4B0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52574" w:rsidRDefault="00EC4C17">
            <w:pPr>
              <w:pStyle w:val="Dates"/>
            </w:pPr>
            <w:r>
              <w:t>1</w:t>
            </w:r>
            <w:r w:rsidR="00135D7A">
              <w:fldChar w:fldCharType="begin"/>
            </w:r>
            <w:r w:rsidR="00135D7A">
              <w:instrText xml:space="preserve">IF </w:instrText>
            </w:r>
            <w:r w:rsidR="00135D7A">
              <w:fldChar w:fldCharType="begin"/>
            </w:r>
            <w:r w:rsidR="00135D7A">
              <w:instrText xml:space="preserve"> =F10</w:instrText>
            </w:r>
            <w:r w:rsidR="00135D7A">
              <w:fldChar w:fldCharType="separate"/>
            </w:r>
            <w:r w:rsidR="006F4B09">
              <w:rPr>
                <w:noProof/>
              </w:rPr>
              <w:instrText>30</w:instrText>
            </w:r>
            <w:r w:rsidR="00135D7A">
              <w:fldChar w:fldCharType="end"/>
            </w:r>
            <w:r w:rsidR="00135D7A">
              <w:instrText xml:space="preserve"> = 0,"" </w:instrText>
            </w:r>
            <w:r w:rsidR="00135D7A">
              <w:fldChar w:fldCharType="begin"/>
            </w:r>
            <w:r w:rsidR="00135D7A">
              <w:instrText xml:space="preserve"> IF </w:instrText>
            </w:r>
            <w:r w:rsidR="00135D7A">
              <w:fldChar w:fldCharType="begin"/>
            </w:r>
            <w:r w:rsidR="00135D7A">
              <w:instrText xml:space="preserve"> =F10 </w:instrText>
            </w:r>
            <w:r w:rsidR="00135D7A">
              <w:fldChar w:fldCharType="separate"/>
            </w:r>
            <w:r w:rsidR="006F4B09">
              <w:rPr>
                <w:noProof/>
              </w:rPr>
              <w:instrText>30</w:instrText>
            </w:r>
            <w:r w:rsidR="00135D7A">
              <w:fldChar w:fldCharType="end"/>
            </w:r>
            <w:r w:rsidR="00135D7A">
              <w:instrText xml:space="preserve">  &lt; </w:instrText>
            </w:r>
            <w:r w:rsidR="00135D7A">
              <w:fldChar w:fldCharType="begin"/>
            </w:r>
            <w:r w:rsidR="00135D7A">
              <w:instrText xml:space="preserve"> DocVariable MonthEnd \@ d </w:instrText>
            </w:r>
            <w:r w:rsidR="00135D7A">
              <w:fldChar w:fldCharType="separate"/>
            </w:r>
            <w:r w:rsidR="006F4B09">
              <w:instrText>30</w:instrText>
            </w:r>
            <w:r w:rsidR="00135D7A">
              <w:fldChar w:fldCharType="end"/>
            </w:r>
            <w:r w:rsidR="00135D7A">
              <w:instrText xml:space="preserve">  </w:instrText>
            </w:r>
            <w:r w:rsidR="00135D7A">
              <w:fldChar w:fldCharType="begin"/>
            </w:r>
            <w:r w:rsidR="00135D7A">
              <w:instrText xml:space="preserve"> =F10+1 </w:instrText>
            </w:r>
            <w:r w:rsidR="00135D7A">
              <w:fldChar w:fldCharType="separate"/>
            </w:r>
            <w:r w:rsidR="00135D7A">
              <w:rPr>
                <w:noProof/>
              </w:rPr>
              <w:instrText>30</w:instrText>
            </w:r>
            <w:r w:rsidR="00135D7A">
              <w:fldChar w:fldCharType="end"/>
            </w:r>
            <w:r w:rsidR="00135D7A">
              <w:instrText xml:space="preserve"> "" </w:instrText>
            </w:r>
            <w:r w:rsidR="00135D7A">
              <w:fldChar w:fldCharType="end"/>
            </w:r>
            <w:r w:rsidR="00135D7A">
              <w:fldChar w:fldCharType="end"/>
            </w:r>
          </w:p>
        </w:tc>
      </w:tr>
      <w:tr w:rsidR="00952574" w:rsidTr="00EC4C17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0E7D8C">
            <w:r>
              <w:t>Officer Meeting before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Default="0095257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2574" w:rsidRPr="00EC4C17" w:rsidRDefault="00EC4C17">
            <w:pPr>
              <w:rPr>
                <w:sz w:val="16"/>
                <w:szCs w:val="16"/>
              </w:rPr>
            </w:pPr>
            <w:r w:rsidRPr="00EC4C17">
              <w:rPr>
                <w:b/>
                <w:sz w:val="16"/>
                <w:szCs w:val="16"/>
              </w:rPr>
              <w:t>Pumpkin Unloading</w:t>
            </w:r>
            <w:r w:rsidRPr="00EC4C17">
              <w:rPr>
                <w:sz w:val="16"/>
                <w:szCs w:val="16"/>
              </w:rPr>
              <w:t xml:space="preserve"> at Sewickley Methodist Church 8 am</w:t>
            </w:r>
            <w:r>
              <w:rPr>
                <w:sz w:val="16"/>
                <w:szCs w:val="16"/>
              </w:rPr>
              <w:t>—Free breakfast!</w:t>
            </w:r>
          </w:p>
        </w:tc>
      </w:tr>
      <w:tr w:rsidR="00952574" w:rsidTr="00952574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F4B0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F4B0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 w:rsidR="006F4B09">
              <w:fldChar w:fldCharType="separate"/>
            </w:r>
            <w:r w:rsidR="006F4B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135D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F4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4B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F4B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F4B09">
              <w:fldChar w:fldCharType="separate"/>
            </w:r>
            <w:r w:rsidR="006F4B09">
              <w:rPr>
                <w:noProof/>
              </w:rPr>
              <w:instrText>3</w:instrText>
            </w:r>
            <w:r>
              <w:fldChar w:fldCharType="end"/>
            </w:r>
            <w:r w:rsidR="006F4B09">
              <w:fldChar w:fldCharType="separate"/>
            </w:r>
            <w:r w:rsidR="006F4B0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95257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95257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95257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Default="0095257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52574" w:rsidRPr="00EC4C17" w:rsidRDefault="00952574">
            <w:pPr>
              <w:pStyle w:val="Dates"/>
              <w:rPr>
                <w:sz w:val="16"/>
                <w:szCs w:val="16"/>
              </w:rPr>
            </w:pPr>
          </w:p>
        </w:tc>
      </w:tr>
      <w:tr w:rsidR="00952574" w:rsidTr="00952574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52574" w:rsidRDefault="00952574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952574" w:rsidTr="000E2E51">
        <w:trPr>
          <w:trHeight w:hRule="exact" w:val="1881"/>
        </w:trPr>
        <w:sdt>
          <w:sdtPr>
            <w:id w:val="885914927"/>
            <w:placeholder>
              <w:docPart w:val="DFD8C6722BC543D59169C561A1382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952574" w:rsidRDefault="00135D7A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952574" w:rsidRDefault="000E2E51">
            <w:pPr>
              <w:pStyle w:val="Heading2"/>
              <w:spacing w:after="40"/>
              <w:outlineLvl w:val="1"/>
            </w:pPr>
            <w:r>
              <w:t>Harvest Festival Face Painting</w:t>
            </w:r>
          </w:p>
          <w:p w:rsidR="00952574" w:rsidRDefault="000E2E51" w:rsidP="000E2E51">
            <w:pPr>
              <w:spacing w:after="40"/>
            </w:pPr>
            <w:r>
              <w:t>We will be offering free face painting to kids during the Sewickley Harvest Festival at the Gazebo from 10 am-1 pm</w:t>
            </w:r>
          </w:p>
        </w:tc>
        <w:tc>
          <w:tcPr>
            <w:tcW w:w="3584" w:type="dxa"/>
          </w:tcPr>
          <w:p w:rsidR="00952574" w:rsidRDefault="000E2E51">
            <w:pPr>
              <w:pStyle w:val="Heading2"/>
              <w:spacing w:after="40"/>
              <w:outlineLvl w:val="1"/>
            </w:pPr>
            <w:r>
              <w:t>Homecoming Dance Concessions</w:t>
            </w:r>
          </w:p>
          <w:p w:rsidR="00952574" w:rsidRDefault="000E2E51" w:rsidP="000E2E51">
            <w:pPr>
              <w:spacing w:after="40"/>
            </w:pPr>
            <w:r w:rsidRPr="000E2E51">
              <w:rPr>
                <w:sz w:val="16"/>
                <w:szCs w:val="16"/>
              </w:rPr>
              <w:t>We will be selling water bottles and other concessions during the Homecoming Dance. Sign up for a 20 minute slot if you need a break from dancing, or sign up for the whole</w:t>
            </w:r>
            <w:r>
              <w:t xml:space="preserve"> night if school dances aren’t your thing!</w:t>
            </w:r>
          </w:p>
        </w:tc>
        <w:tc>
          <w:tcPr>
            <w:tcW w:w="3584" w:type="dxa"/>
            <w:tcMar>
              <w:right w:w="0" w:type="dxa"/>
            </w:tcMar>
          </w:tcPr>
          <w:p w:rsidR="00952574" w:rsidRDefault="000E2E51">
            <w:pPr>
              <w:pStyle w:val="Heading2"/>
              <w:spacing w:after="40"/>
              <w:outlineLvl w:val="1"/>
            </w:pPr>
            <w:bookmarkStart w:id="0" w:name="_GoBack"/>
            <w:r>
              <w:t>Maplewood Bingo and World Vision</w:t>
            </w:r>
          </w:p>
          <w:bookmarkEnd w:id="0"/>
          <w:p w:rsidR="00952574" w:rsidRDefault="000E2E51" w:rsidP="000E2E51">
            <w:pPr>
              <w:spacing w:after="40"/>
            </w:pPr>
            <w:r>
              <w:t>Hopefully these will become monthly events. Stay tuned for more information!</w:t>
            </w:r>
          </w:p>
        </w:tc>
      </w:tr>
    </w:tbl>
    <w:p w:rsidR="00952574" w:rsidRDefault="00952574">
      <w:pPr>
        <w:pStyle w:val="NoSpacing"/>
      </w:pPr>
    </w:p>
    <w:sectPr w:rsidR="00952574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D0" w:rsidRDefault="007F29D0">
      <w:pPr>
        <w:spacing w:before="0" w:after="0"/>
      </w:pPr>
      <w:r>
        <w:separator/>
      </w:r>
    </w:p>
  </w:endnote>
  <w:endnote w:type="continuationSeparator" w:id="0">
    <w:p w:rsidR="007F29D0" w:rsidRDefault="007F2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D0" w:rsidRDefault="007F29D0">
      <w:pPr>
        <w:spacing w:before="0" w:after="0"/>
      </w:pPr>
      <w:r>
        <w:separator/>
      </w:r>
    </w:p>
  </w:footnote>
  <w:footnote w:type="continuationSeparator" w:id="0">
    <w:p w:rsidR="007F29D0" w:rsidRDefault="007F29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</w:docVars>
  <w:rsids>
    <w:rsidRoot w:val="000E7D8C"/>
    <w:rsid w:val="000E2E51"/>
    <w:rsid w:val="000E7D8C"/>
    <w:rsid w:val="00135D7A"/>
    <w:rsid w:val="00522C2E"/>
    <w:rsid w:val="006F4B09"/>
    <w:rsid w:val="007F29D0"/>
    <w:rsid w:val="00952574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146C7-4253-40DD-B222-B28A7B8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ert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F9DACA56864703B097F32BCFB8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C357-0ED7-48A4-BA36-6DEA25EA0EDC}"/>
      </w:docPartPr>
      <w:docPartBody>
        <w:p w:rsidR="00283841" w:rsidRDefault="00AD33EF">
          <w:pPr>
            <w:pStyle w:val="2CF9DACA56864703B097F32BCFB8D78F"/>
          </w:pPr>
          <w:r>
            <w:t>Sunday</w:t>
          </w:r>
        </w:p>
      </w:docPartBody>
    </w:docPart>
    <w:docPart>
      <w:docPartPr>
        <w:name w:val="AA9805D9C48C4C3C8B9A27A59E9C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4A14-2A40-4489-8B5D-C7E132924267}"/>
      </w:docPartPr>
      <w:docPartBody>
        <w:p w:rsidR="00283841" w:rsidRDefault="00AD33EF">
          <w:pPr>
            <w:pStyle w:val="AA9805D9C48C4C3C8B9A27A59E9C1D68"/>
          </w:pPr>
          <w:r>
            <w:t>Monday</w:t>
          </w:r>
        </w:p>
      </w:docPartBody>
    </w:docPart>
    <w:docPart>
      <w:docPartPr>
        <w:name w:val="C75CFD2A60BA4617A66FDC85B6E1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BF93-B9AC-43BC-A7A2-5692F3B1FAEF}"/>
      </w:docPartPr>
      <w:docPartBody>
        <w:p w:rsidR="00283841" w:rsidRDefault="00AD33EF">
          <w:pPr>
            <w:pStyle w:val="C75CFD2A60BA4617A66FDC85B6E1FBC2"/>
          </w:pPr>
          <w:r>
            <w:t>Tuesday</w:t>
          </w:r>
        </w:p>
      </w:docPartBody>
    </w:docPart>
    <w:docPart>
      <w:docPartPr>
        <w:name w:val="87151A9C4FDD47EABDAF2EBF9C56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12CA-9C42-4704-B643-BF1C12B06B6C}"/>
      </w:docPartPr>
      <w:docPartBody>
        <w:p w:rsidR="00283841" w:rsidRDefault="00AD33EF">
          <w:pPr>
            <w:pStyle w:val="87151A9C4FDD47EABDAF2EBF9C56136F"/>
          </w:pPr>
          <w:r>
            <w:t>Wednesday</w:t>
          </w:r>
        </w:p>
      </w:docPartBody>
    </w:docPart>
    <w:docPart>
      <w:docPartPr>
        <w:name w:val="4AF3CE618DF841CA8A3A3EF12535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3115-74D5-4440-BC0B-74F05E65879B}"/>
      </w:docPartPr>
      <w:docPartBody>
        <w:p w:rsidR="00283841" w:rsidRDefault="00AD33EF">
          <w:pPr>
            <w:pStyle w:val="4AF3CE618DF841CA8A3A3EF12535D83F"/>
          </w:pPr>
          <w:r>
            <w:t>Thursday</w:t>
          </w:r>
        </w:p>
      </w:docPartBody>
    </w:docPart>
    <w:docPart>
      <w:docPartPr>
        <w:name w:val="11A954F1316C4D12AE754C00B8EE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974A-DE9B-4CDA-95E1-622BE8F9D671}"/>
      </w:docPartPr>
      <w:docPartBody>
        <w:p w:rsidR="00283841" w:rsidRDefault="00AD33EF">
          <w:pPr>
            <w:pStyle w:val="11A954F1316C4D12AE754C00B8EE1F2D"/>
          </w:pPr>
          <w:r>
            <w:t>Friday</w:t>
          </w:r>
        </w:p>
      </w:docPartBody>
    </w:docPart>
    <w:docPart>
      <w:docPartPr>
        <w:name w:val="36D3C4F08F2F44EE836FD336E8B4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A30B-3333-453C-9CEF-D9DD13CCFDF2}"/>
      </w:docPartPr>
      <w:docPartBody>
        <w:p w:rsidR="00283841" w:rsidRDefault="00AD33EF">
          <w:pPr>
            <w:pStyle w:val="36D3C4F08F2F44EE836FD336E8B44A1F"/>
          </w:pPr>
          <w:r>
            <w:t>Saturday</w:t>
          </w:r>
        </w:p>
      </w:docPartBody>
    </w:docPart>
    <w:docPart>
      <w:docPartPr>
        <w:name w:val="DFD8C6722BC543D59169C561A138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CD56-8697-481F-8EAD-16CDE7B3C4C5}"/>
      </w:docPartPr>
      <w:docPartBody>
        <w:p w:rsidR="00283841" w:rsidRDefault="00AD33EF">
          <w:pPr>
            <w:pStyle w:val="DFD8C6722BC543D59169C561A138274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F"/>
    <w:rsid w:val="00283841"/>
    <w:rsid w:val="00AD33EF"/>
    <w:rsid w:val="00D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9DACA56864703B097F32BCFB8D78F">
    <w:name w:val="2CF9DACA56864703B097F32BCFB8D78F"/>
  </w:style>
  <w:style w:type="paragraph" w:customStyle="1" w:styleId="AA9805D9C48C4C3C8B9A27A59E9C1D68">
    <w:name w:val="AA9805D9C48C4C3C8B9A27A59E9C1D68"/>
  </w:style>
  <w:style w:type="paragraph" w:customStyle="1" w:styleId="C75CFD2A60BA4617A66FDC85B6E1FBC2">
    <w:name w:val="C75CFD2A60BA4617A66FDC85B6E1FBC2"/>
  </w:style>
  <w:style w:type="paragraph" w:customStyle="1" w:styleId="87151A9C4FDD47EABDAF2EBF9C56136F">
    <w:name w:val="87151A9C4FDD47EABDAF2EBF9C56136F"/>
  </w:style>
  <w:style w:type="paragraph" w:customStyle="1" w:styleId="4AF3CE618DF841CA8A3A3EF12535D83F">
    <w:name w:val="4AF3CE618DF841CA8A3A3EF12535D83F"/>
  </w:style>
  <w:style w:type="paragraph" w:customStyle="1" w:styleId="11A954F1316C4D12AE754C00B8EE1F2D">
    <w:name w:val="11A954F1316C4D12AE754C00B8EE1F2D"/>
  </w:style>
  <w:style w:type="paragraph" w:customStyle="1" w:styleId="36D3C4F08F2F44EE836FD336E8B44A1F">
    <w:name w:val="36D3C4F08F2F44EE836FD336E8B44A1F"/>
  </w:style>
  <w:style w:type="paragraph" w:customStyle="1" w:styleId="DFD8C6722BC543D59169C561A138274A">
    <w:name w:val="DFD8C6722BC543D59169C561A138274A"/>
  </w:style>
  <w:style w:type="paragraph" w:customStyle="1" w:styleId="E269D7D6EDC5439D82179E9FDBFA38D4">
    <w:name w:val="E269D7D6EDC5439D82179E9FDBFA38D4"/>
  </w:style>
  <w:style w:type="paragraph" w:customStyle="1" w:styleId="51C98449B7104A4D93D9542ECC60AFD0">
    <w:name w:val="51C98449B7104A4D93D9542ECC60AFD0"/>
  </w:style>
  <w:style w:type="paragraph" w:customStyle="1" w:styleId="47A3AAB3FC234120965DCB5B78E203E4">
    <w:name w:val="47A3AAB3FC234120965DCB5B78E203E4"/>
  </w:style>
  <w:style w:type="paragraph" w:customStyle="1" w:styleId="4344D53D141741ACB51237FD019FE135">
    <w:name w:val="4344D53D141741ACB51237FD019FE135"/>
  </w:style>
  <w:style w:type="paragraph" w:customStyle="1" w:styleId="F188973753554BFE9088509B5577F7F2">
    <w:name w:val="F188973753554BFE9088509B5577F7F2"/>
  </w:style>
  <w:style w:type="paragraph" w:customStyle="1" w:styleId="BD6927CF4C28447EA8CE9089B18EF00B">
    <w:name w:val="BD6927CF4C28447EA8CE9089B18EF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E030-10EC-4240-BA26-EC161F45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237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Erkert</dc:creator>
  <cp:keywords/>
  <dc:description/>
  <cp:lastModifiedBy>Anissa Erkert</cp:lastModifiedBy>
  <cp:revision>5</cp:revision>
  <dcterms:created xsi:type="dcterms:W3CDTF">2016-09-02T12:26:00Z</dcterms:created>
  <dcterms:modified xsi:type="dcterms:W3CDTF">2016-09-05T22:15:00Z</dcterms:modified>
  <cp:category/>
</cp:coreProperties>
</file>